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4391" w14:textId="77777777" w:rsidR="003D3FED" w:rsidRPr="009A7510" w:rsidRDefault="003D3FED" w:rsidP="00B424AD">
      <w:pPr>
        <w:ind w:left="567" w:hanging="567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9A7510">
        <w:rPr>
          <w:rFonts w:ascii="Calibri" w:hAnsi="Calibri" w:cs="Calibri"/>
          <w:b/>
          <w:sz w:val="28"/>
          <w:szCs w:val="28"/>
        </w:rPr>
        <w:t>PhD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 xml:space="preserve"> in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</w:r>
      <w:r w:rsidRPr="009A7510">
        <w:rPr>
          <w:rFonts w:ascii="Calibri" w:hAnsi="Calibri" w:cs="Calibri"/>
          <w:b/>
          <w:sz w:val="28"/>
          <w:szCs w:val="28"/>
        </w:rPr>
        <w:tab/>
        <w:t xml:space="preserve">PNC – Padova </w:t>
      </w:r>
      <w:proofErr w:type="spellStart"/>
      <w:r w:rsidRPr="009A7510">
        <w:rPr>
          <w:rFonts w:ascii="Calibri" w:hAnsi="Calibri" w:cs="Calibri"/>
          <w:b/>
          <w:sz w:val="28"/>
          <w:szCs w:val="28"/>
        </w:rPr>
        <w:t>Neuroscience</w:t>
      </w:r>
      <w:proofErr w:type="spellEnd"/>
      <w:r w:rsidRPr="009A7510">
        <w:rPr>
          <w:rFonts w:ascii="Calibri" w:hAnsi="Calibri" w:cs="Calibri"/>
          <w:b/>
          <w:sz w:val="28"/>
          <w:szCs w:val="28"/>
        </w:rPr>
        <w:t xml:space="preserve"> Center</w:t>
      </w:r>
    </w:p>
    <w:p w14:paraId="2AC216AD" w14:textId="77777777" w:rsidR="003D3FED" w:rsidRPr="009A7510" w:rsidRDefault="003D3FED" w:rsidP="003D3FED">
      <w:pPr>
        <w:rPr>
          <w:rFonts w:ascii="Calibri" w:hAnsi="Calibri" w:cs="Calibri"/>
          <w:b/>
          <w:sz w:val="20"/>
          <w:szCs w:val="20"/>
        </w:rPr>
      </w:pPr>
    </w:p>
    <w:p w14:paraId="72ECAE35" w14:textId="77777777" w:rsidR="003D3FED" w:rsidRPr="009A7510" w:rsidRDefault="003D3FED" w:rsidP="003D3FE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 w:rsidRPr="009A7510">
        <w:rPr>
          <w:rFonts w:ascii="Calibri" w:hAnsi="Calibri" w:cs="Calibri"/>
          <w:b/>
          <w:sz w:val="32"/>
          <w:szCs w:val="32"/>
          <w:u w:val="single"/>
          <w:lang w:val="en-US"/>
        </w:rPr>
        <w:t>Project Form</w:t>
      </w:r>
    </w:p>
    <w:p w14:paraId="26F0AA8B" w14:textId="77777777" w:rsidR="00C719D5" w:rsidRPr="009A7510" w:rsidRDefault="00C719D5" w:rsidP="003D3FED">
      <w:pPr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14:paraId="7CE40C67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  <w:r w:rsidRPr="009A7510">
        <w:rPr>
          <w:rFonts w:ascii="Calibri" w:hAnsi="Calibri" w:cs="Calibri"/>
          <w:u w:val="single"/>
          <w:lang w:val="en-US"/>
        </w:rPr>
        <w:t>Candidate Name and Surname</w:t>
      </w:r>
      <w:r w:rsidRPr="009A7510">
        <w:rPr>
          <w:rFonts w:ascii="Calibri" w:hAnsi="Calibri" w:cs="Calibri"/>
          <w:lang w:val="en-US"/>
        </w:rPr>
        <w:t xml:space="preserve">: </w:t>
      </w:r>
    </w:p>
    <w:p w14:paraId="53BCD403" w14:textId="77777777" w:rsidR="003D3FED" w:rsidRPr="009A7510" w:rsidRDefault="003D3FED" w:rsidP="003D3FED">
      <w:pPr>
        <w:rPr>
          <w:rFonts w:ascii="Calibri" w:hAnsi="Calibri" w:cs="Calibri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1130"/>
        <w:gridCol w:w="1130"/>
      </w:tblGrid>
      <w:tr w:rsidR="003D3FED" w:rsidRPr="009A7510" w14:paraId="086E0E0A" w14:textId="77777777" w:rsidTr="000A65C4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E5607" w14:textId="5D624E3C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PhD Project Lines (please, provide </w:t>
            </w:r>
            <w:r w:rsidRPr="009A7510">
              <w:rPr>
                <w:rFonts w:ascii="Calibri" w:hAnsi="Calibri" w:cs="Calibri"/>
                <w:b/>
                <w:u w:val="single"/>
                <w:lang w:val="en-US"/>
              </w:rPr>
              <w:t>two</w:t>
            </w:r>
            <w:r w:rsidRPr="009A7510">
              <w:rPr>
                <w:rFonts w:ascii="Calibri" w:hAnsi="Calibri" w:cs="Calibri"/>
                <w:u w:val="single"/>
                <w:lang w:val="en-US"/>
              </w:rPr>
              <w:t xml:space="preserve"> project line numbers)</w:t>
            </w:r>
            <w:r w:rsidRPr="009A7510">
              <w:rPr>
                <w:rFonts w:ascii="Calibri" w:hAnsi="Calibri" w:cs="Calibri"/>
                <w:lang w:val="en-US"/>
              </w:rPr>
              <w:t xml:space="preserve">: 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>e.g.</w:t>
            </w:r>
            <w:r w:rsidR="00FB59EF" w:rsidRPr="00FB59EF">
              <w:rPr>
                <w:rFonts w:ascii="Calibri" w:hAnsi="Calibri" w:cs="Calibri"/>
                <w:sz w:val="22"/>
                <w:lang w:val="en-US"/>
              </w:rPr>
              <w:t>,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 xml:space="preserve"> P</w:t>
            </w:r>
            <w:r w:rsidR="00460E17" w:rsidRPr="00FB59EF">
              <w:rPr>
                <w:rFonts w:ascii="Calibri" w:hAnsi="Calibri" w:cs="Calibri"/>
                <w:sz w:val="22"/>
                <w:lang w:val="en-US"/>
              </w:rPr>
              <w:t>01</w:t>
            </w:r>
            <w:r w:rsidRPr="00FB59EF">
              <w:rPr>
                <w:rFonts w:ascii="Calibri" w:hAnsi="Calibri" w:cs="Calibri"/>
                <w:sz w:val="22"/>
                <w:lang w:val="en-US"/>
              </w:rPr>
              <w:t>; P</w:t>
            </w:r>
            <w:r w:rsidR="00460E17" w:rsidRPr="00FB59EF">
              <w:rPr>
                <w:rFonts w:ascii="Calibri" w:hAnsi="Calibri" w:cs="Calibri"/>
                <w:sz w:val="22"/>
                <w:lang w:val="en-US"/>
              </w:rPr>
              <w:t>20</w:t>
            </w:r>
            <w:bookmarkStart w:id="0" w:name="_GoBack"/>
            <w:bookmarkEnd w:id="0"/>
            <w:r w:rsidRPr="00FB59EF">
              <w:rPr>
                <w:rFonts w:ascii="Calibri" w:hAnsi="Calibri" w:cs="Calibri"/>
                <w:sz w:val="22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CD70357" w14:textId="77777777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A7EE4F" w14:textId="77777777" w:rsidR="003D3FED" w:rsidRPr="009A7510" w:rsidRDefault="003D3FED" w:rsidP="000A65C4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</w:tr>
    </w:tbl>
    <w:p w14:paraId="011D5819" w14:textId="77777777" w:rsidR="003D3FED" w:rsidRPr="009A7510" w:rsidRDefault="003D3FED" w:rsidP="003D3FED">
      <w:pPr>
        <w:rPr>
          <w:rFonts w:ascii="Calibri" w:hAnsi="Calibri" w:cs="Calibri"/>
          <w:u w:val="single"/>
          <w:lang w:val="en-US"/>
        </w:rPr>
      </w:pPr>
    </w:p>
    <w:p w14:paraId="5DC96EFA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  <w:r w:rsidRPr="009A7510">
        <w:rPr>
          <w:rFonts w:ascii="Calibri" w:hAnsi="Calibri" w:cs="Calibri"/>
          <w:lang w:val="en-US"/>
        </w:rPr>
        <w:t xml:space="preserve">Note: the main project lines of the PhD Program are listed in the following link: </w:t>
      </w:r>
      <w:hyperlink r:id="rId7" w:history="1">
        <w:r w:rsidRPr="009A7510">
          <w:rPr>
            <w:rStyle w:val="Hyperlink"/>
            <w:rFonts w:ascii="Calibri" w:hAnsi="Calibri" w:cs="Calibri"/>
            <w:lang w:val="en-US"/>
          </w:rPr>
          <w:t>http://pnc.unipd.it/projects/</w:t>
        </w:r>
      </w:hyperlink>
    </w:p>
    <w:p w14:paraId="13B359FF" w14:textId="0A755063" w:rsidR="003D3FED" w:rsidRDefault="003D3FED" w:rsidP="003D3FED">
      <w:pPr>
        <w:rPr>
          <w:rFonts w:ascii="Calibri" w:hAnsi="Calibri" w:cs="Calibri"/>
          <w:b/>
          <w:lang w:val="en-US"/>
        </w:rPr>
      </w:pPr>
    </w:p>
    <w:p w14:paraId="5199A08F" w14:textId="57BF49A8" w:rsidR="00001C62" w:rsidRPr="00001C62" w:rsidRDefault="00001C62" w:rsidP="003D3FED">
      <w:pPr>
        <w:rPr>
          <w:rFonts w:ascii="Calibri" w:hAnsi="Calibri" w:cs="Calibri"/>
          <w:b/>
          <w:smallCaps/>
          <w:lang w:val="en-US"/>
        </w:rPr>
      </w:pPr>
      <w:r w:rsidRPr="00001C62">
        <w:rPr>
          <w:rFonts w:ascii="Calibri" w:hAnsi="Calibri" w:cs="Calibri"/>
          <w:b/>
          <w:smallCaps/>
          <w:lang w:val="en-US"/>
        </w:rPr>
        <w:t>Project title (max 20 words):</w:t>
      </w:r>
      <w:r w:rsidRPr="00001C62">
        <w:rPr>
          <w:rFonts w:ascii="Calibri" w:hAnsi="Calibri" w:cs="Calibri"/>
          <w:smallCaps/>
          <w:lang w:val="en-US"/>
        </w:rPr>
        <w:t xml:space="preserve"> ______________</w:t>
      </w:r>
    </w:p>
    <w:p w14:paraId="36F08BE0" w14:textId="77777777" w:rsidR="00001C62" w:rsidRPr="009A7510" w:rsidRDefault="00001C62" w:rsidP="003D3FED">
      <w:pPr>
        <w:rPr>
          <w:rFonts w:ascii="Calibri" w:hAnsi="Calibri" w:cs="Calibri"/>
          <w:b/>
          <w:lang w:val="en-US"/>
        </w:rPr>
      </w:pPr>
    </w:p>
    <w:p w14:paraId="62903D2A" w14:textId="4C98B33A" w:rsidR="003D3FED" w:rsidRPr="009A7510" w:rsidRDefault="003D3FED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Background</w:t>
      </w:r>
      <w:r w:rsidRPr="009A7510">
        <w:rPr>
          <w:rFonts w:ascii="Calibri" w:hAnsi="Calibri" w:cs="Calibri"/>
          <w:b/>
          <w:lang w:val="en-US"/>
        </w:rPr>
        <w:t xml:space="preserve"> (</w:t>
      </w:r>
      <w:r w:rsidR="0025092B" w:rsidRPr="009A7510">
        <w:rPr>
          <w:rFonts w:ascii="Calibri" w:hAnsi="Calibri" w:cs="Calibri"/>
          <w:b/>
          <w:lang w:val="en-US"/>
        </w:rPr>
        <w:t xml:space="preserve">max </w:t>
      </w:r>
      <w:r w:rsidR="0068739E">
        <w:rPr>
          <w:rFonts w:ascii="Calibri" w:hAnsi="Calibri" w:cs="Calibri"/>
          <w:b/>
          <w:lang w:val="en-US"/>
        </w:rPr>
        <w:t>25</w:t>
      </w:r>
      <w:r w:rsidR="0025092B" w:rsidRPr="009A7510">
        <w:rPr>
          <w:rFonts w:ascii="Calibri" w:hAnsi="Calibri" w:cs="Calibri"/>
          <w:b/>
          <w:lang w:val="en-US"/>
        </w:rPr>
        <w:t>0 words</w:t>
      </w:r>
      <w:r w:rsidRPr="009A7510">
        <w:rPr>
          <w:rFonts w:ascii="Calibri" w:hAnsi="Calibri" w:cs="Calibri"/>
          <w:b/>
          <w:lang w:val="en-US"/>
        </w:rPr>
        <w:t>)</w:t>
      </w:r>
    </w:p>
    <w:p w14:paraId="5FF83FC4" w14:textId="7116D00C" w:rsidR="004F3045" w:rsidRPr="009A7510" w:rsidRDefault="004F3045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19B1E763" w14:textId="77777777" w:rsidTr="002D0903">
        <w:tc>
          <w:tcPr>
            <w:tcW w:w="9854" w:type="dxa"/>
            <w:shd w:val="clear" w:color="auto" w:fill="auto"/>
          </w:tcPr>
          <w:p w14:paraId="7515A88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A0A695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C78F9F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194E4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DDC7DF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14B65F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4940089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CE5640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EDA335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3F0880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9FD601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7E1AD31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7BE1FE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3DB628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25F749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3088A64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9068F44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p w14:paraId="7392E35B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</w:p>
    <w:p w14:paraId="53553C54" w14:textId="45D9EDD8" w:rsidR="002D0903" w:rsidRPr="00C719D5" w:rsidRDefault="002D0903" w:rsidP="002D0903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Objectives and expected results</w:t>
      </w:r>
      <w:r w:rsidRPr="00C719D5">
        <w:rPr>
          <w:rFonts w:ascii="Calibri" w:hAnsi="Calibri" w:cs="Calibri"/>
          <w:b/>
          <w:lang w:val="en-US"/>
        </w:rPr>
        <w:t xml:space="preserve"> (max. </w:t>
      </w:r>
      <w:r w:rsidR="00650766">
        <w:rPr>
          <w:rFonts w:ascii="Calibri" w:hAnsi="Calibri" w:cs="Calibri"/>
          <w:b/>
          <w:lang w:val="en-US"/>
        </w:rPr>
        <w:t>25</w:t>
      </w:r>
      <w:r w:rsidRPr="00C719D5">
        <w:rPr>
          <w:rFonts w:ascii="Calibri" w:hAnsi="Calibri" w:cs="Calibri"/>
          <w:b/>
          <w:lang w:val="en-US"/>
        </w:rPr>
        <w:t>0 words)</w:t>
      </w:r>
    </w:p>
    <w:p w14:paraId="6BB2F66C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6F00ED45" w14:textId="77777777" w:rsidTr="000A65C4">
        <w:tc>
          <w:tcPr>
            <w:tcW w:w="10606" w:type="dxa"/>
            <w:shd w:val="clear" w:color="auto" w:fill="auto"/>
          </w:tcPr>
          <w:p w14:paraId="4BA47B74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020F27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B02E3E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EEB80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9164D2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9ACEB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8F893CE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34AF32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5F8E57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5E471A7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7E8E989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D540CC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C7A15B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2A0D46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77759F1" w14:textId="77777777" w:rsidR="003D3FED" w:rsidRPr="009A7510" w:rsidRDefault="003D3FED" w:rsidP="003D3FED">
      <w:pPr>
        <w:rPr>
          <w:rFonts w:ascii="Calibri" w:hAnsi="Calibri" w:cs="Calibri"/>
          <w:lang w:val="en-US"/>
        </w:rPr>
      </w:pPr>
    </w:p>
    <w:p w14:paraId="53705FFD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91F52D1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0933ECDE" w14:textId="11314D54" w:rsidR="003D3FED" w:rsidRPr="009A7510" w:rsidRDefault="00B424AD" w:rsidP="00B424A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 xml:space="preserve">Methods and, if applicable, the procedure </w:t>
      </w:r>
      <w:r w:rsidR="003D3FED" w:rsidRPr="009A7510">
        <w:rPr>
          <w:rFonts w:ascii="Calibri" w:hAnsi="Calibri" w:cs="Calibri"/>
          <w:b/>
          <w:lang w:val="en-US"/>
        </w:rPr>
        <w:t xml:space="preserve">(max. </w:t>
      </w:r>
      <w:r w:rsidR="0068739E">
        <w:rPr>
          <w:rFonts w:ascii="Calibri" w:hAnsi="Calibri" w:cs="Calibri"/>
          <w:b/>
          <w:lang w:val="en-US"/>
        </w:rPr>
        <w:t>4</w:t>
      </w:r>
      <w:r w:rsidR="003D3FED" w:rsidRPr="009A7510">
        <w:rPr>
          <w:rFonts w:ascii="Calibri" w:hAnsi="Calibri" w:cs="Calibri"/>
          <w:b/>
          <w:lang w:val="en-US"/>
        </w:rPr>
        <w:t>00 words)</w:t>
      </w:r>
    </w:p>
    <w:p w14:paraId="21EF7350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C719D5" w14:paraId="5465F1F3" w14:textId="77777777" w:rsidTr="000A65C4">
        <w:tc>
          <w:tcPr>
            <w:tcW w:w="10606" w:type="dxa"/>
            <w:shd w:val="clear" w:color="auto" w:fill="auto"/>
          </w:tcPr>
          <w:p w14:paraId="7A27759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6D6FE2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72F98D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8080A2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79AEDD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363F7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62C559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DDBB07C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00E54D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0E1891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7543C06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58F8CC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F182C32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6450B5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C7901BA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9440B7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278DEB3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044648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908F60C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7D4058B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BE5A7E0" w14:textId="77777777" w:rsidR="002D0903" w:rsidRPr="00C719D5" w:rsidRDefault="002D0903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5FFCC3E" w14:textId="77777777" w:rsidR="002D0903" w:rsidRPr="00C719D5" w:rsidRDefault="002D0903" w:rsidP="002D0903">
      <w:pPr>
        <w:rPr>
          <w:rFonts w:ascii="Calibri" w:hAnsi="Calibri" w:cs="Calibri"/>
          <w:b/>
          <w:lang w:val="en-US"/>
        </w:rPr>
      </w:pPr>
    </w:p>
    <w:p w14:paraId="708C61AF" w14:textId="025C80DA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4AD1F8C3" w14:textId="12A48B49" w:rsidR="003D3FED" w:rsidRPr="009A7510" w:rsidRDefault="00C719D5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Workplan over the 3 years</w:t>
      </w:r>
      <w:r w:rsidR="003D3FED" w:rsidRPr="009A7510">
        <w:rPr>
          <w:rFonts w:ascii="Calibri" w:hAnsi="Calibri" w:cs="Calibri"/>
          <w:b/>
          <w:lang w:val="en-US"/>
        </w:rPr>
        <w:t xml:space="preserve"> (max </w:t>
      </w:r>
      <w:r w:rsidR="00650766">
        <w:rPr>
          <w:rFonts w:ascii="Calibri" w:hAnsi="Calibri" w:cs="Calibri"/>
          <w:b/>
          <w:lang w:val="en-US"/>
        </w:rPr>
        <w:t>1</w:t>
      </w:r>
      <w:r w:rsidR="003D3FED" w:rsidRPr="009A7510">
        <w:rPr>
          <w:rFonts w:ascii="Calibri" w:hAnsi="Calibri" w:cs="Calibri"/>
          <w:b/>
          <w:lang w:val="en-US"/>
        </w:rPr>
        <w:t>00 words or a figure)</w:t>
      </w:r>
    </w:p>
    <w:p w14:paraId="74413A7C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9A7510" w14:paraId="28158656" w14:textId="77777777" w:rsidTr="002D0903">
        <w:tc>
          <w:tcPr>
            <w:tcW w:w="10606" w:type="dxa"/>
            <w:shd w:val="clear" w:color="auto" w:fill="auto"/>
          </w:tcPr>
          <w:p w14:paraId="056DAB9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B5CCC7F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1DFBA8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34C1581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8E1B58E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45FECB32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AC6295C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F2D935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27AB0E0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7E03873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FE25AA9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69BCD8C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CD59D98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7A0B8C62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CCF5919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999F557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4265DB9A" w14:textId="17A88978" w:rsidR="003D3FED" w:rsidRPr="009A7510" w:rsidRDefault="003D3FED" w:rsidP="003D3FED">
      <w:pPr>
        <w:rPr>
          <w:rFonts w:ascii="Calibri" w:hAnsi="Calibri" w:cs="Calibri"/>
          <w:b/>
          <w:lang w:val="en-US"/>
        </w:rPr>
      </w:pPr>
      <w:r w:rsidRPr="009A7510">
        <w:rPr>
          <w:rFonts w:ascii="Calibri" w:hAnsi="Calibri" w:cs="Calibri"/>
          <w:b/>
          <w:smallCaps/>
          <w:lang w:val="en-US"/>
        </w:rPr>
        <w:t>References</w:t>
      </w:r>
      <w:r w:rsidRPr="009A7510">
        <w:rPr>
          <w:rFonts w:ascii="Calibri" w:hAnsi="Calibri" w:cs="Calibri"/>
          <w:b/>
          <w:lang w:val="en-US"/>
        </w:rPr>
        <w:t xml:space="preserve"> (max 300 words)</w:t>
      </w:r>
    </w:p>
    <w:p w14:paraId="58A68A58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19D5" w:rsidRPr="009A7510" w14:paraId="1EBC294E" w14:textId="77777777" w:rsidTr="00963946">
        <w:tc>
          <w:tcPr>
            <w:tcW w:w="9854" w:type="dxa"/>
            <w:shd w:val="clear" w:color="auto" w:fill="auto"/>
          </w:tcPr>
          <w:p w14:paraId="0816454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596CC9E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8A683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01CD539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3D0C6527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F9163D6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27AFCAFB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  <w:p w14:paraId="1E0AC88A" w14:textId="77777777" w:rsidR="003D3FED" w:rsidRPr="009A7510" w:rsidRDefault="003D3FED" w:rsidP="000A65C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38960A4" w14:textId="77777777" w:rsidR="003D3FED" w:rsidRPr="009A7510" w:rsidRDefault="003D3FED" w:rsidP="003D3FED">
      <w:pPr>
        <w:rPr>
          <w:rFonts w:ascii="Calibri" w:hAnsi="Calibri" w:cs="Calibri"/>
          <w:b/>
          <w:lang w:val="en-US"/>
        </w:rPr>
      </w:pPr>
    </w:p>
    <w:p w14:paraId="1362DDFB" w14:textId="4861BA58" w:rsidR="003F1959" w:rsidRPr="009A7510" w:rsidRDefault="003F1959" w:rsidP="003D3FED">
      <w:pPr>
        <w:rPr>
          <w:rFonts w:ascii="Calibri" w:hAnsi="Calibri" w:cs="Calibri"/>
          <w:lang w:val="en-US"/>
        </w:rPr>
      </w:pPr>
    </w:p>
    <w:p w14:paraId="5CBDD071" w14:textId="77777777" w:rsidR="0025092B" w:rsidRPr="009A7510" w:rsidRDefault="0025092B" w:rsidP="003D3FED">
      <w:pPr>
        <w:rPr>
          <w:rFonts w:ascii="Calibri" w:hAnsi="Calibri" w:cs="Calibri"/>
          <w:lang w:val="en-US"/>
        </w:rPr>
      </w:pPr>
    </w:p>
    <w:p w14:paraId="78F2767C" w14:textId="77777777" w:rsidR="0025092B" w:rsidRPr="009A7510" w:rsidRDefault="0025092B" w:rsidP="003D3FED">
      <w:pPr>
        <w:rPr>
          <w:rFonts w:ascii="Calibri" w:hAnsi="Calibri" w:cs="Calibri"/>
          <w:lang w:val="en-US"/>
        </w:rPr>
      </w:pPr>
    </w:p>
    <w:sectPr w:rsidR="0025092B" w:rsidRPr="009A7510" w:rsidSect="008314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8079" w14:textId="77777777" w:rsidR="00E71A10" w:rsidRDefault="00E71A10">
      <w:r>
        <w:separator/>
      </w:r>
    </w:p>
  </w:endnote>
  <w:endnote w:type="continuationSeparator" w:id="0">
    <w:p w14:paraId="2512CE71" w14:textId="77777777" w:rsidR="00E71A10" w:rsidRDefault="00E7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AC70" w14:textId="77777777" w:rsidR="00CC01CB" w:rsidRDefault="00CC01CB" w:rsidP="00831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BF504" w14:textId="77777777" w:rsidR="00CC01CB" w:rsidRDefault="00CC01CB" w:rsidP="008314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0871" w14:textId="77777777" w:rsidR="00CC01CB" w:rsidRPr="006F44A3" w:rsidRDefault="00CC01CB" w:rsidP="0083140D">
    <w:pPr>
      <w:pStyle w:val="Footer"/>
      <w:framePr w:wrap="around" w:vAnchor="text" w:hAnchor="margin" w:xAlign="right" w:y="1"/>
      <w:rPr>
        <w:rStyle w:val="PageNumber"/>
        <w:rFonts w:ascii="Arial" w:hAnsi="Arial"/>
        <w:sz w:val="17"/>
      </w:rPr>
    </w:pPr>
    <w:r w:rsidRPr="006F44A3">
      <w:rPr>
        <w:rStyle w:val="PageNumber"/>
        <w:sz w:val="17"/>
      </w:rPr>
      <w:fldChar w:fldCharType="begin"/>
    </w:r>
    <w:r w:rsidRPr="006F44A3">
      <w:rPr>
        <w:rStyle w:val="PageNumber"/>
        <w:rFonts w:ascii="Arial" w:hAnsi="Arial"/>
        <w:sz w:val="17"/>
      </w:rPr>
      <w:instrText xml:space="preserve">PAGE  </w:instrText>
    </w:r>
    <w:r w:rsidRPr="006F44A3">
      <w:rPr>
        <w:rStyle w:val="PageNumber"/>
        <w:sz w:val="17"/>
      </w:rPr>
      <w:fldChar w:fldCharType="separate"/>
    </w:r>
    <w:r w:rsidR="0025092B">
      <w:rPr>
        <w:rStyle w:val="PageNumber"/>
        <w:rFonts w:ascii="Arial" w:hAnsi="Arial"/>
        <w:noProof/>
        <w:sz w:val="17"/>
      </w:rPr>
      <w:t>3</w:t>
    </w:r>
    <w:r w:rsidRPr="006F44A3">
      <w:rPr>
        <w:rStyle w:val="PageNumber"/>
        <w:sz w:val="17"/>
      </w:rPr>
      <w:fldChar w:fldCharType="end"/>
    </w:r>
  </w:p>
  <w:p w14:paraId="57F2BBE7" w14:textId="77777777" w:rsidR="00CC01CB" w:rsidRDefault="00CC01CB" w:rsidP="008314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3192" w14:textId="77777777" w:rsidR="00CC01CB" w:rsidRPr="006F44A3" w:rsidRDefault="00CC01CB" w:rsidP="0083140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30B7" w14:textId="77777777" w:rsidR="00E71A10" w:rsidRDefault="00E71A10">
      <w:r>
        <w:separator/>
      </w:r>
    </w:p>
  </w:footnote>
  <w:footnote w:type="continuationSeparator" w:id="0">
    <w:p w14:paraId="6D21F52B" w14:textId="77777777" w:rsidR="00E71A10" w:rsidRDefault="00E7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7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3898"/>
    </w:tblGrid>
    <w:tr w:rsidR="00CC01CB" w14:paraId="7E3C4DD0" w14:textId="77777777" w:rsidTr="007F29A0">
      <w:trPr>
        <w:trHeight w:val="570"/>
      </w:trPr>
      <w:tc>
        <w:tcPr>
          <w:tcW w:w="2173" w:type="dxa"/>
        </w:tcPr>
        <w:p w14:paraId="4C97BA4F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98" w:type="dxa"/>
        </w:tcPr>
        <w:p w14:paraId="73D33F63" w14:textId="77777777" w:rsidR="00CC01CB" w:rsidRPr="00777D69" w:rsidRDefault="00CC01CB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0A33BF3D" w14:textId="77777777" w:rsidR="00CC01CB" w:rsidRPr="00777D69" w:rsidRDefault="00CC01CB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</w:tbl>
  <w:p w14:paraId="6A822FC7" w14:textId="77777777" w:rsidR="00CC01CB" w:rsidRPr="00AB1C90" w:rsidRDefault="00CC01CB" w:rsidP="00831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55"/>
      <w:gridCol w:w="5858"/>
      <w:gridCol w:w="4043"/>
    </w:tblGrid>
    <w:tr w:rsidR="00CC01CB" w14:paraId="466A6B07" w14:textId="77777777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508A518F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14:paraId="6567B1A4" w14:textId="77777777" w:rsidR="00CC01CB" w:rsidRPr="00777D69" w:rsidRDefault="00CC01CB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16C07C" w14:textId="77777777" w:rsidR="00CC01CB" w:rsidRPr="00777D69" w:rsidRDefault="00CC01CB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41E34211" w14:textId="77777777" w:rsidR="00CC01CB" w:rsidRPr="00922767" w:rsidRDefault="00E71A10" w:rsidP="00117E48">
          <w:pPr>
            <w:ind w:left="926"/>
            <w:jc w:val="center"/>
          </w:pPr>
          <w:r>
            <w:rPr>
              <w:noProof/>
            </w:rPr>
            <w:pict w14:anchorId="11DE7B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igilloLogoUnipd_CMYK2" style="width:145.05pt;height:66.8pt;mso-width-percent:0;mso-height-percent:0;mso-width-percent:0;mso-height-percent:0">
                <v:imagedata r:id="rId1" o:title="sigilloLogoUnipd_CMYK2"/>
              </v:shape>
            </w:pict>
          </w:r>
        </w:p>
      </w:tc>
    </w:tr>
    <w:tr w:rsidR="00CC01CB" w14:paraId="52B07B38" w14:textId="77777777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14:paraId="7B98D81C" w14:textId="77777777" w:rsidR="00CC01CB" w:rsidRPr="00117E48" w:rsidRDefault="00CC01C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31A7B1F1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color w:val="C00000"/>
              <w:sz w:val="20"/>
              <w:szCs w:val="20"/>
            </w:rPr>
            <w:t>CENTRO DI ATENEO</w:t>
          </w:r>
        </w:p>
        <w:p w14:paraId="0962497D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i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i/>
              <w:color w:val="C00000"/>
              <w:sz w:val="20"/>
              <w:szCs w:val="20"/>
            </w:rPr>
            <w:t>PADOVA NEUROSCIENCE CENTER</w:t>
          </w:r>
        </w:p>
        <w:p w14:paraId="1AA9F935" w14:textId="77777777" w:rsidR="00CC01CB" w:rsidRDefault="00CC01CB" w:rsidP="00B01E8C">
          <w:pPr>
            <w:pStyle w:val="NormalParagraphStyle"/>
            <w:spacing w:line="240" w:lineRule="auto"/>
            <w:rPr>
              <w:rFonts w:ascii="Arial" w:hAnsi="Arial" w:cs="Arial"/>
              <w:b/>
              <w:color w:val="auto"/>
              <w:sz w:val="20"/>
              <w:szCs w:val="20"/>
            </w:rPr>
          </w:pPr>
        </w:p>
        <w:p w14:paraId="05CA33F5" w14:textId="548AA429" w:rsidR="00CC01CB" w:rsidRPr="00922767" w:rsidRDefault="002D0903" w:rsidP="00B01E8C">
          <w:pPr>
            <w:pStyle w:val="NormalParagraphStyle"/>
            <w:spacing w:line="240" w:lineRule="auto"/>
            <w:rPr>
              <w:rFonts w:ascii="Arial" w:hAnsi="Arial" w:cs="Arial"/>
              <w:color w:val="auto"/>
              <w:sz w:val="17"/>
              <w:szCs w:val="17"/>
            </w:rPr>
          </w:pPr>
          <w:proofErr w:type="spellStart"/>
          <w:r>
            <w:rPr>
              <w:rFonts w:ascii="Arial" w:hAnsi="Arial" w:cs="Arial"/>
              <w:b/>
              <w:color w:val="C00000"/>
              <w:sz w:val="18"/>
              <w:szCs w:val="18"/>
            </w:rPr>
            <w:t>Director</w:t>
          </w:r>
          <w:proofErr w:type="spellEnd"/>
          <w:r w:rsidR="00CC01CB">
            <w:rPr>
              <w:rFonts w:ascii="Arial" w:hAnsi="Arial" w:cs="Arial"/>
              <w:b/>
              <w:color w:val="C00000"/>
              <w:sz w:val="18"/>
              <w:szCs w:val="18"/>
            </w:rPr>
            <w:t>: Prof. Maurizio Corbetta</w:t>
          </w:r>
        </w:p>
        <w:p w14:paraId="3937FF58" w14:textId="77777777" w:rsidR="00CC01CB" w:rsidRPr="00777D69" w:rsidRDefault="00CC01CB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14:paraId="344B956E" w14:textId="77777777" w:rsidR="00CC01CB" w:rsidRPr="00117E48" w:rsidRDefault="00CC01CB" w:rsidP="00117E48">
          <w:pPr>
            <w:ind w:left="744"/>
          </w:pPr>
        </w:p>
      </w:tc>
    </w:tr>
  </w:tbl>
  <w:p w14:paraId="57740083" w14:textId="77777777" w:rsidR="00CC01CB" w:rsidRPr="00FE6531" w:rsidRDefault="00CC01CB" w:rsidP="0083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06E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DA47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5498"/>
    <w:multiLevelType w:val="hybridMultilevel"/>
    <w:tmpl w:val="0CEE8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F59"/>
    <w:multiLevelType w:val="hybridMultilevel"/>
    <w:tmpl w:val="E6FCF44A"/>
    <w:lvl w:ilvl="0" w:tplc="2DC6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963"/>
    <w:multiLevelType w:val="multilevel"/>
    <w:tmpl w:val="2B4EB78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312C2C3B"/>
    <w:multiLevelType w:val="hybridMultilevel"/>
    <w:tmpl w:val="3E1E88F8"/>
    <w:lvl w:ilvl="0" w:tplc="5BC64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58C"/>
    <w:multiLevelType w:val="hybridMultilevel"/>
    <w:tmpl w:val="2B4EB782"/>
    <w:lvl w:ilvl="0" w:tplc="04100011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AA568C1"/>
    <w:multiLevelType w:val="multilevel"/>
    <w:tmpl w:val="2B4EB78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4B0966F4"/>
    <w:multiLevelType w:val="hybridMultilevel"/>
    <w:tmpl w:val="CD84B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2C15"/>
    <w:multiLevelType w:val="hybridMultilevel"/>
    <w:tmpl w:val="9B5CB660"/>
    <w:lvl w:ilvl="0" w:tplc="AA5870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7B0"/>
    <w:multiLevelType w:val="hybridMultilevel"/>
    <w:tmpl w:val="72B628A6"/>
    <w:lvl w:ilvl="0" w:tplc="F2623628">
      <w:start w:val="1"/>
      <w:numFmt w:val="decimal"/>
      <w:lvlText w:val="(%1)"/>
      <w:lvlJc w:val="left"/>
      <w:pPr>
        <w:ind w:left="928" w:hanging="360"/>
      </w:pPr>
      <w:rPr>
        <w:rFonts w:hint="default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8F57D6"/>
    <w:multiLevelType w:val="hybridMultilevel"/>
    <w:tmpl w:val="CD84B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/>
  <w:attachedTemplate r:id="rId1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0D"/>
    <w:rsid w:val="00001C62"/>
    <w:rsid w:val="00015E94"/>
    <w:rsid w:val="0006293C"/>
    <w:rsid w:val="00066E0B"/>
    <w:rsid w:val="00070CD6"/>
    <w:rsid w:val="000C7A13"/>
    <w:rsid w:val="000D1E3B"/>
    <w:rsid w:val="00117E48"/>
    <w:rsid w:val="0015202F"/>
    <w:rsid w:val="001567C2"/>
    <w:rsid w:val="0018253F"/>
    <w:rsid w:val="001A12EE"/>
    <w:rsid w:val="001C6655"/>
    <w:rsid w:val="002079AF"/>
    <w:rsid w:val="002200FD"/>
    <w:rsid w:val="00245B19"/>
    <w:rsid w:val="0025092B"/>
    <w:rsid w:val="00293999"/>
    <w:rsid w:val="002C6899"/>
    <w:rsid w:val="002D0903"/>
    <w:rsid w:val="00373F9A"/>
    <w:rsid w:val="003B6EA8"/>
    <w:rsid w:val="003D3FED"/>
    <w:rsid w:val="003E3EB2"/>
    <w:rsid w:val="003F1959"/>
    <w:rsid w:val="00415CC1"/>
    <w:rsid w:val="00460E17"/>
    <w:rsid w:val="00494F19"/>
    <w:rsid w:val="004953D2"/>
    <w:rsid w:val="004A3FEC"/>
    <w:rsid w:val="004F3045"/>
    <w:rsid w:val="005073C3"/>
    <w:rsid w:val="005138B8"/>
    <w:rsid w:val="00551ECD"/>
    <w:rsid w:val="00554ABA"/>
    <w:rsid w:val="00590D2A"/>
    <w:rsid w:val="005F003C"/>
    <w:rsid w:val="00601948"/>
    <w:rsid w:val="00650766"/>
    <w:rsid w:val="00652FAF"/>
    <w:rsid w:val="00662700"/>
    <w:rsid w:val="00677678"/>
    <w:rsid w:val="0068739E"/>
    <w:rsid w:val="006A553E"/>
    <w:rsid w:val="006C09CC"/>
    <w:rsid w:val="006C18B0"/>
    <w:rsid w:val="00717C30"/>
    <w:rsid w:val="00721617"/>
    <w:rsid w:val="00745376"/>
    <w:rsid w:val="00777D69"/>
    <w:rsid w:val="007B0EBA"/>
    <w:rsid w:val="007F29A0"/>
    <w:rsid w:val="00800B89"/>
    <w:rsid w:val="0080277E"/>
    <w:rsid w:val="00804563"/>
    <w:rsid w:val="00822C24"/>
    <w:rsid w:val="0083140D"/>
    <w:rsid w:val="00835565"/>
    <w:rsid w:val="0086139F"/>
    <w:rsid w:val="0086342A"/>
    <w:rsid w:val="00882456"/>
    <w:rsid w:val="00897EDD"/>
    <w:rsid w:val="008A22AD"/>
    <w:rsid w:val="009211CB"/>
    <w:rsid w:val="00922767"/>
    <w:rsid w:val="009266DA"/>
    <w:rsid w:val="0096342F"/>
    <w:rsid w:val="00963946"/>
    <w:rsid w:val="00993C02"/>
    <w:rsid w:val="009A7510"/>
    <w:rsid w:val="009E61C0"/>
    <w:rsid w:val="00A05904"/>
    <w:rsid w:val="00B01E8C"/>
    <w:rsid w:val="00B20CFE"/>
    <w:rsid w:val="00B424AD"/>
    <w:rsid w:val="00B605D1"/>
    <w:rsid w:val="00B64947"/>
    <w:rsid w:val="00BD2E75"/>
    <w:rsid w:val="00C24C6D"/>
    <w:rsid w:val="00C51D13"/>
    <w:rsid w:val="00C61EC7"/>
    <w:rsid w:val="00C719D5"/>
    <w:rsid w:val="00C744A8"/>
    <w:rsid w:val="00CC01CB"/>
    <w:rsid w:val="00D021AA"/>
    <w:rsid w:val="00D330AC"/>
    <w:rsid w:val="00D3608B"/>
    <w:rsid w:val="00D97F94"/>
    <w:rsid w:val="00E14AFB"/>
    <w:rsid w:val="00E14F60"/>
    <w:rsid w:val="00E17A2E"/>
    <w:rsid w:val="00E61E40"/>
    <w:rsid w:val="00E71A10"/>
    <w:rsid w:val="00E76810"/>
    <w:rsid w:val="00EB5648"/>
    <w:rsid w:val="00EE2597"/>
    <w:rsid w:val="00F23B9C"/>
    <w:rsid w:val="00F33AD3"/>
    <w:rsid w:val="00F571FC"/>
    <w:rsid w:val="00FB2530"/>
    <w:rsid w:val="00FB59EF"/>
    <w:rsid w:val="00FC74A0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7AA08"/>
  <w15:chartTrackingRefBased/>
  <w15:docId w15:val="{5F83E048-EB72-40B7-B896-1F9D0CE3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C30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a senza bordi"/>
    <w:basedOn w:val="TableNormal"/>
    <w:uiPriority w:val="59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rsid w:val="00D35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ListBullet">
    <w:name w:val="List Bullet"/>
    <w:basedOn w:val="Normal"/>
    <w:autoRedefine/>
    <w:rsid w:val="002A477D"/>
    <w:pPr>
      <w:numPr>
        <w:numId w:val="1"/>
      </w:numPr>
    </w:pPr>
  </w:style>
  <w:style w:type="character" w:styleId="PageNumber">
    <w:name w:val="page number"/>
    <w:basedOn w:val="DefaultParagraphFont"/>
    <w:rsid w:val="006F44A3"/>
  </w:style>
  <w:style w:type="paragraph" w:customStyle="1" w:styleId="UnipdDecreta">
    <w:name w:val="Unipd Decreta"/>
    <w:basedOn w:val="Normal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customStyle="1" w:styleId="Elencoacolori-Colore11">
    <w:name w:val="Elenco a colori - Colore 11"/>
    <w:basedOn w:val="Normal"/>
    <w:uiPriority w:val="34"/>
    <w:qFormat/>
    <w:rsid w:val="00554AB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021A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0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AA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21AA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61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D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nc.unipd.it/project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bovocri\Desktop\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Settings\bovocri\Desktop\carta_intestata_colore_w07.dotx</Template>
  <TotalTime>18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Università degli Studi di Padova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bovocri</dc:creator>
  <cp:keywords/>
  <cp:lastModifiedBy>Antonino Vallesi</cp:lastModifiedBy>
  <cp:revision>13</cp:revision>
  <cp:lastPrinted>2012-01-17T07:27:00Z</cp:lastPrinted>
  <dcterms:created xsi:type="dcterms:W3CDTF">2018-06-06T12:00:00Z</dcterms:created>
  <dcterms:modified xsi:type="dcterms:W3CDTF">2020-03-23T18:10:00Z</dcterms:modified>
</cp:coreProperties>
</file>